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9944B6" w:rsidRPr="002619FE" w:rsidTr="003F075B">
        <w:trPr>
          <w:trHeight w:val="2134"/>
        </w:trPr>
        <w:tc>
          <w:tcPr>
            <w:tcW w:w="4069" w:type="dxa"/>
            <w:vMerge w:val="restart"/>
          </w:tcPr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  <w:r w:rsidRPr="002619FE">
              <w:rPr>
                <w:rFonts w:ascii="Century Bash" w:hAnsi="Century Bash"/>
              </w:rPr>
              <w:t>Баш</w:t>
            </w:r>
            <w:r w:rsidRPr="002619FE">
              <w:rPr>
                <w:rFonts w:ascii="Century Bash" w:hAnsi="Century Bash"/>
                <w:lang w:val="en-US"/>
              </w:rPr>
              <w:t>k</w:t>
            </w:r>
            <w:r w:rsidRPr="002619FE">
              <w:rPr>
                <w:rFonts w:ascii="Century Bash" w:hAnsi="Century Bash"/>
              </w:rPr>
              <w:t>ортостан Республика</w:t>
            </w:r>
            <w:r w:rsidRPr="002619FE">
              <w:rPr>
                <w:rFonts w:ascii="Century Bash" w:hAnsi="Century Bash"/>
                <w:lang w:val="en-US"/>
              </w:rPr>
              <w:t>h</w:t>
            </w:r>
            <w:r w:rsidRPr="002619FE">
              <w:rPr>
                <w:rFonts w:ascii="Century Bash" w:hAnsi="Century Bash"/>
              </w:rPr>
              <w:t>ы</w:t>
            </w:r>
          </w:p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  <w:r w:rsidRPr="002619FE">
              <w:rPr>
                <w:rFonts w:ascii="Century Bash" w:hAnsi="Century Bash"/>
              </w:rPr>
              <w:t>Ми</w:t>
            </w:r>
            <w:r w:rsidRPr="002619FE">
              <w:t>ə</w:t>
            </w:r>
            <w:r w:rsidRPr="002619FE">
              <w:rPr>
                <w:rFonts w:ascii="Century Bash" w:hAnsi="Century Bash"/>
              </w:rPr>
              <w:t>к</w:t>
            </w:r>
            <w:r w:rsidRPr="002619FE">
              <w:t>ə</w:t>
            </w:r>
            <w:r w:rsidRPr="002619FE">
              <w:rPr>
                <w:rFonts w:ascii="Century Bash" w:hAnsi="Century Bash"/>
              </w:rPr>
              <w:t xml:space="preserve"> районы муниципаль районыны</w:t>
            </w:r>
            <w:r w:rsidRPr="002619FE">
              <w:rPr>
                <w:rFonts w:ascii="Century Bash" w:hAnsi="Century Bash"/>
                <w:lang w:val="en-US"/>
              </w:rPr>
              <w:t>n</w:t>
            </w:r>
            <w:r w:rsidRPr="002619FE">
              <w:rPr>
                <w:rFonts w:ascii="Century Bash" w:hAnsi="Century Bash"/>
              </w:rPr>
              <w:t xml:space="preserve"> Кожай-Семеновка ауыл советы ауыл бил</w:t>
            </w:r>
            <w:r w:rsidRPr="002619FE">
              <w:t>ə</w:t>
            </w:r>
            <w:r w:rsidRPr="002619FE">
              <w:rPr>
                <w:rFonts w:ascii="Century Bash" w:hAnsi="Century Bash"/>
              </w:rPr>
              <w:t>м</w:t>
            </w:r>
            <w:r w:rsidRPr="002619FE">
              <w:t>ə</w:t>
            </w:r>
            <w:r w:rsidRPr="002619FE">
              <w:rPr>
                <w:rFonts w:ascii="Century Bash" w:hAnsi="Century Bash"/>
                <w:lang w:val="en-US"/>
              </w:rPr>
              <w:t>h</w:t>
            </w:r>
            <w:r w:rsidRPr="002619FE">
              <w:rPr>
                <w:rFonts w:ascii="Century Bash" w:hAnsi="Century Bash"/>
              </w:rPr>
              <w:t>е хакими</w:t>
            </w:r>
            <w:r w:rsidRPr="002619FE">
              <w:t>ə</w:t>
            </w:r>
            <w:r w:rsidRPr="002619FE">
              <w:rPr>
                <w:rFonts w:ascii="Century Bash" w:hAnsi="Century Bash"/>
              </w:rPr>
              <w:t>те</w:t>
            </w:r>
          </w:p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</w:p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844" w:type="dxa"/>
          </w:tcPr>
          <w:p w:rsidR="009944B6" w:rsidRPr="002619FE" w:rsidRDefault="009944B6" w:rsidP="002619FE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w:pict>
                <v:group id="Группа 4" o:spid="_x0000_s1026" style="position:absolute;margin-left:-170.05pt;margin-top:.85pt;width:419.05pt;height:81.35pt;z-index:251658240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<v:imagedata r:id="rId5" o:title="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  <w:r w:rsidRPr="002619FE">
              <w:rPr>
                <w:rFonts w:ascii="Century Bash" w:hAnsi="Century Bash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  <w:r w:rsidRPr="002619FE">
              <w:rPr>
                <w:rFonts w:ascii="Century Bash" w:hAnsi="Century Bash"/>
              </w:rPr>
              <w:t>Республика Башкортостан</w:t>
            </w:r>
          </w:p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</w:p>
          <w:p w:rsidR="009944B6" w:rsidRPr="002619FE" w:rsidRDefault="009944B6" w:rsidP="002619FE">
            <w:pPr>
              <w:jc w:val="center"/>
              <w:rPr>
                <w:rFonts w:ascii="Century Bash" w:hAnsi="Century Bash"/>
              </w:rPr>
            </w:pPr>
          </w:p>
        </w:tc>
      </w:tr>
      <w:tr w:rsidR="009944B6" w:rsidRPr="002619FE" w:rsidTr="003F075B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944B6" w:rsidRPr="002619FE" w:rsidRDefault="009944B6" w:rsidP="002619FE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944B6" w:rsidRPr="002619FE" w:rsidRDefault="009944B6" w:rsidP="002619FE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944B6" w:rsidRPr="002619FE" w:rsidRDefault="009944B6" w:rsidP="002619FE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9944B6" w:rsidRPr="002619FE" w:rsidRDefault="009944B6" w:rsidP="002619FE">
      <w:pPr>
        <w:spacing w:before="240" w:after="60"/>
        <w:outlineLvl w:val="5"/>
        <w:rPr>
          <w:b/>
          <w:bCs/>
          <w:sz w:val="28"/>
          <w:szCs w:val="28"/>
          <w:lang w:val="ba-RU"/>
        </w:rPr>
      </w:pPr>
      <w:r w:rsidRPr="002619FE">
        <w:rPr>
          <w:rFonts w:ascii="NewtonITT" w:hAnsi="NewtonITT"/>
          <w:b/>
          <w:bCs/>
          <w:sz w:val="28"/>
          <w:szCs w:val="28"/>
        </w:rPr>
        <w:t xml:space="preserve">        </w:t>
      </w:r>
      <w:r w:rsidRPr="002619FE">
        <w:rPr>
          <w:rFonts w:ascii="Century Tat" w:hAnsi="Century Tat" w:cs="Newton"/>
          <w:b/>
          <w:bCs/>
          <w:sz w:val="28"/>
          <w:szCs w:val="28"/>
          <w:lang w:val="en-US"/>
        </w:rPr>
        <w:t>K</w:t>
      </w:r>
      <w:r w:rsidRPr="002619FE">
        <w:rPr>
          <w:b/>
          <w:bCs/>
          <w:sz w:val="28"/>
          <w:szCs w:val="28"/>
          <w:lang w:val="ba-RU"/>
        </w:rPr>
        <w:t>АРАР</w:t>
      </w:r>
      <w:r w:rsidRPr="002619FE">
        <w:rPr>
          <w:b/>
          <w:bCs/>
          <w:sz w:val="28"/>
          <w:szCs w:val="28"/>
        </w:rPr>
        <w:t xml:space="preserve">                                         </w:t>
      </w:r>
      <w:r w:rsidRPr="002619FE">
        <w:rPr>
          <w:b/>
          <w:bCs/>
          <w:sz w:val="28"/>
          <w:szCs w:val="28"/>
          <w:lang w:val="ba-RU"/>
        </w:rPr>
        <w:t xml:space="preserve">  </w:t>
      </w:r>
      <w:r w:rsidRPr="002619FE">
        <w:rPr>
          <w:b/>
          <w:bCs/>
          <w:sz w:val="28"/>
          <w:szCs w:val="28"/>
        </w:rPr>
        <w:t xml:space="preserve">  </w:t>
      </w:r>
      <w:r w:rsidRPr="002619FE">
        <w:rPr>
          <w:bCs/>
          <w:sz w:val="28"/>
          <w:szCs w:val="28"/>
        </w:rPr>
        <w:t xml:space="preserve">       </w:t>
      </w:r>
      <w:r w:rsidRPr="002619FE">
        <w:rPr>
          <w:b/>
          <w:bCs/>
          <w:sz w:val="28"/>
          <w:szCs w:val="28"/>
        </w:rPr>
        <w:t xml:space="preserve">                        </w:t>
      </w:r>
      <w:r w:rsidRPr="002619FE">
        <w:rPr>
          <w:b/>
          <w:bCs/>
          <w:sz w:val="28"/>
          <w:szCs w:val="28"/>
          <w:lang w:val="ba-RU"/>
        </w:rPr>
        <w:t>ПОСТАНОВЛЕНИЕ</w:t>
      </w:r>
    </w:p>
    <w:p w:rsidR="009944B6" w:rsidRPr="002619FE" w:rsidRDefault="009944B6" w:rsidP="002619FE">
      <w:pPr>
        <w:rPr>
          <w:b/>
        </w:rPr>
      </w:pPr>
    </w:p>
    <w:p w:rsidR="009944B6" w:rsidRPr="002619FE" w:rsidRDefault="009944B6" w:rsidP="002619FE">
      <w:pPr>
        <w:rPr>
          <w:b/>
          <w:sz w:val="28"/>
          <w:szCs w:val="28"/>
        </w:rPr>
      </w:pPr>
      <w:r w:rsidRPr="002619FE">
        <w:rPr>
          <w:b/>
          <w:sz w:val="28"/>
          <w:szCs w:val="28"/>
        </w:rPr>
        <w:t>20 сентябрь 2014й.                                 № 53                     20 сентября 2014г</w:t>
      </w: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BD3E3F" w:rsidRDefault="009944B6" w:rsidP="002619FE">
      <w:pPr>
        <w:keepNext/>
        <w:spacing w:before="100" w:after="100" w:line="240" w:lineRule="atLeast"/>
        <w:jc w:val="center"/>
        <w:outlineLvl w:val="1"/>
        <w:rPr>
          <w:b/>
          <w:sz w:val="28"/>
          <w:szCs w:val="28"/>
        </w:rPr>
      </w:pPr>
      <w:r w:rsidRPr="00BD3E3F">
        <w:rPr>
          <w:b/>
          <w:sz w:val="28"/>
          <w:szCs w:val="28"/>
        </w:rPr>
        <w:t>О внесении изменений и дополнений в постановление № 43 от 29 июня 2012 года «Об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Кожай-Семеновский сельсовет муниципального района Миякинский район Республики Башкортостан»</w:t>
      </w:r>
    </w:p>
    <w:p w:rsidR="009944B6" w:rsidRPr="002619FE" w:rsidRDefault="009944B6" w:rsidP="002619FE">
      <w:pPr>
        <w:ind w:firstLine="700"/>
        <w:jc w:val="center"/>
        <w:rPr>
          <w:sz w:val="28"/>
          <w:szCs w:val="28"/>
        </w:rPr>
      </w:pPr>
    </w:p>
    <w:p w:rsidR="009944B6" w:rsidRPr="002619FE" w:rsidRDefault="009944B6" w:rsidP="002619FE">
      <w:pPr>
        <w:ind w:firstLine="70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 xml:space="preserve">В соответствии с Федеральным законом от 27.07.2010 №210-ФЗ (ред. От 21.07.2014) </w:t>
      </w:r>
      <w:r w:rsidRPr="002619FE">
        <w:rPr>
          <w:sz w:val="28"/>
          <w:szCs w:val="28"/>
          <w:shd w:val="clear" w:color="auto" w:fill="FFFFFF"/>
        </w:rPr>
        <w:t>«Об организации предоставления государственных и муниципальных услуг</w:t>
      </w:r>
      <w:r w:rsidRPr="002619FE">
        <w:rPr>
          <w:sz w:val="28"/>
          <w:szCs w:val="28"/>
        </w:rPr>
        <w:t>» и на основании протеста прокуратуры Миякинского района Республики Башкортостан №3д-2014/2127 от 22.09.2014  п о с т а н о в л я ю :</w:t>
      </w:r>
    </w:p>
    <w:p w:rsidR="009944B6" w:rsidRPr="002619FE" w:rsidRDefault="009944B6" w:rsidP="002619FE">
      <w:pPr>
        <w:ind w:firstLine="700"/>
        <w:rPr>
          <w:sz w:val="28"/>
          <w:szCs w:val="28"/>
        </w:rPr>
      </w:pPr>
    </w:p>
    <w:p w:rsidR="009944B6" w:rsidRPr="002619FE" w:rsidRDefault="009944B6" w:rsidP="002619FE">
      <w:pPr>
        <w:ind w:firstLine="70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>1. Внести изменения и дополнения в  административный регламент № 43 от 29.06.2012 г. «</w:t>
      </w:r>
      <w:r w:rsidRPr="002619FE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на территории сельского поселения Кожай-Семеновский сельсовет муниципального района Миякинский район Республики Башкортостан</w:t>
      </w:r>
      <w:r w:rsidRPr="002619FE">
        <w:rPr>
          <w:sz w:val="28"/>
          <w:szCs w:val="28"/>
        </w:rPr>
        <w:t>».</w:t>
      </w:r>
    </w:p>
    <w:p w:rsidR="009944B6" w:rsidRPr="002619FE" w:rsidRDefault="009944B6" w:rsidP="002619FE">
      <w:pPr>
        <w:tabs>
          <w:tab w:val="left" w:pos="4356"/>
        </w:tabs>
        <w:ind w:firstLine="700"/>
        <w:jc w:val="both"/>
        <w:rPr>
          <w:sz w:val="28"/>
          <w:szCs w:val="28"/>
        </w:rPr>
      </w:pPr>
    </w:p>
    <w:p w:rsidR="009944B6" w:rsidRPr="002619FE" w:rsidRDefault="009944B6" w:rsidP="002619FE">
      <w:pPr>
        <w:ind w:firstLine="70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>1.1  п.44 раздела 5  изложить в следующей редакции:</w:t>
      </w:r>
    </w:p>
    <w:p w:rsidR="009944B6" w:rsidRPr="002619FE" w:rsidRDefault="009944B6" w:rsidP="002619FE">
      <w:pPr>
        <w:ind w:firstLine="70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44B6" w:rsidRPr="002619FE" w:rsidRDefault="009944B6" w:rsidP="002619FE">
      <w:pPr>
        <w:ind w:firstLine="700"/>
        <w:jc w:val="both"/>
        <w:rPr>
          <w:sz w:val="28"/>
          <w:szCs w:val="28"/>
        </w:rPr>
      </w:pPr>
      <w:r w:rsidRPr="002619FE">
        <w:rPr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дня, следующего за днем принятия решения.</w:t>
      </w:r>
    </w:p>
    <w:p w:rsidR="009944B6" w:rsidRPr="002619FE" w:rsidRDefault="009944B6" w:rsidP="002619FE">
      <w:pPr>
        <w:numPr>
          <w:ilvl w:val="1"/>
          <w:numId w:val="1"/>
        </w:numPr>
        <w:jc w:val="both"/>
        <w:rPr>
          <w:sz w:val="28"/>
          <w:szCs w:val="28"/>
        </w:rPr>
      </w:pPr>
      <w:r w:rsidRPr="002619FE">
        <w:rPr>
          <w:sz w:val="28"/>
          <w:szCs w:val="28"/>
        </w:rPr>
        <w:t>В п.47 раздела 5 добавить следующий подпункт:</w:t>
      </w:r>
    </w:p>
    <w:p w:rsidR="009944B6" w:rsidRPr="002619FE" w:rsidRDefault="009944B6" w:rsidP="002619FE">
      <w:pPr>
        <w:jc w:val="both"/>
        <w:rPr>
          <w:sz w:val="28"/>
          <w:szCs w:val="28"/>
        </w:rPr>
      </w:pPr>
      <w:r w:rsidRPr="002619FE">
        <w:rPr>
          <w:sz w:val="28"/>
          <w:szCs w:val="28"/>
        </w:rPr>
        <w:t xml:space="preserve">         - в случае установления в ходе или по результатам рассмотрения жалобы, признаков состава административного 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44B6" w:rsidRPr="002619FE" w:rsidRDefault="009944B6" w:rsidP="002619FE">
      <w:pPr>
        <w:ind w:firstLine="700"/>
        <w:rPr>
          <w:sz w:val="28"/>
          <w:szCs w:val="28"/>
        </w:rPr>
      </w:pPr>
      <w:r w:rsidRPr="002619F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9944B6" w:rsidRPr="002619FE" w:rsidRDefault="009944B6" w:rsidP="002619FE">
      <w:pPr>
        <w:ind w:firstLine="700"/>
        <w:rPr>
          <w:sz w:val="28"/>
          <w:szCs w:val="28"/>
        </w:rPr>
      </w:pPr>
    </w:p>
    <w:p w:rsidR="009944B6" w:rsidRPr="002619FE" w:rsidRDefault="009944B6" w:rsidP="002619FE">
      <w:pPr>
        <w:ind w:firstLine="700"/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ind w:firstLine="700"/>
        <w:rPr>
          <w:sz w:val="28"/>
          <w:szCs w:val="28"/>
        </w:rPr>
      </w:pPr>
      <w:r w:rsidRPr="002619FE">
        <w:rPr>
          <w:sz w:val="28"/>
          <w:szCs w:val="28"/>
        </w:rPr>
        <w:t xml:space="preserve">Глава сельского поселения             </w:t>
      </w:r>
      <w:r w:rsidRPr="002619FE">
        <w:rPr>
          <w:sz w:val="28"/>
          <w:szCs w:val="28"/>
        </w:rPr>
        <w:tab/>
      </w:r>
      <w:r w:rsidRPr="002619FE">
        <w:rPr>
          <w:sz w:val="28"/>
          <w:szCs w:val="28"/>
        </w:rPr>
        <w:tab/>
      </w:r>
      <w:r w:rsidRPr="002619FE">
        <w:rPr>
          <w:sz w:val="28"/>
          <w:szCs w:val="28"/>
        </w:rPr>
        <w:tab/>
      </w:r>
      <w:r w:rsidRPr="002619FE">
        <w:rPr>
          <w:sz w:val="28"/>
          <w:szCs w:val="28"/>
        </w:rPr>
        <w:tab/>
        <w:t xml:space="preserve">Р.А.Каримов                  </w:t>
      </w: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rPr>
          <w:sz w:val="28"/>
          <w:szCs w:val="28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Pr="002619FE" w:rsidRDefault="009944B6" w:rsidP="002619FE">
      <w:pPr>
        <w:ind w:right="284"/>
        <w:jc w:val="both"/>
        <w:rPr>
          <w:sz w:val="26"/>
          <w:szCs w:val="26"/>
        </w:rPr>
      </w:pPr>
    </w:p>
    <w:p w:rsidR="009944B6" w:rsidRDefault="009944B6">
      <w:bookmarkStart w:id="0" w:name="_GoBack"/>
      <w:bookmarkEnd w:id="0"/>
    </w:p>
    <w:sectPr w:rsidR="009944B6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728"/>
    <w:multiLevelType w:val="multilevel"/>
    <w:tmpl w:val="B79A07A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9A7"/>
    <w:rsid w:val="000D0D2E"/>
    <w:rsid w:val="0013603E"/>
    <w:rsid w:val="002619FE"/>
    <w:rsid w:val="003F075B"/>
    <w:rsid w:val="00513CF0"/>
    <w:rsid w:val="00826BD3"/>
    <w:rsid w:val="009944B6"/>
    <w:rsid w:val="00A50EE3"/>
    <w:rsid w:val="00A734B0"/>
    <w:rsid w:val="00BD3E3F"/>
    <w:rsid w:val="00CD39A7"/>
    <w:rsid w:val="00D7331A"/>
    <w:rsid w:val="00D93C78"/>
    <w:rsid w:val="00D9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D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450</Words>
  <Characters>2567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Zver</cp:lastModifiedBy>
  <cp:revision>3</cp:revision>
  <dcterms:created xsi:type="dcterms:W3CDTF">2014-11-30T16:44:00Z</dcterms:created>
  <dcterms:modified xsi:type="dcterms:W3CDTF">2014-12-02T12:03:00Z</dcterms:modified>
</cp:coreProperties>
</file>