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7B102D" w:rsidTr="003F075B">
        <w:trPr>
          <w:trHeight w:val="2134"/>
        </w:trPr>
        <w:tc>
          <w:tcPr>
            <w:tcW w:w="4069" w:type="dxa"/>
            <w:vMerge w:val="restart"/>
          </w:tcPr>
          <w:p w:rsidR="007B102D" w:rsidRDefault="007B102D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7B102D" w:rsidRDefault="007B102D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муниципаль районыны</w:t>
            </w:r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Кожай-Семеновка ауыл советы ауыл бил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</w:t>
            </w:r>
          </w:p>
          <w:p w:rsidR="007B102D" w:rsidRDefault="007B102D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хакими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те</w:t>
            </w:r>
          </w:p>
          <w:p w:rsidR="007B102D" w:rsidRDefault="007B102D" w:rsidP="003F075B">
            <w:pPr>
              <w:jc w:val="center"/>
              <w:rPr>
                <w:rFonts w:ascii="Century Bash" w:hAnsi="Century Bash"/>
                <w:sz w:val="16"/>
              </w:rPr>
            </w:pPr>
          </w:p>
          <w:p w:rsidR="007B102D" w:rsidRDefault="007B102D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</w:tcPr>
          <w:p w:rsidR="007B102D" w:rsidRPr="00A37B15" w:rsidRDefault="007B102D" w:rsidP="003F075B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w:pict>
                <v:group id="Группа 1" o:spid="_x0000_s1026" style="position:absolute;margin-left:-170.05pt;margin-top:.85pt;width:419.05pt;height:81.35pt;z-index:251658240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4" o:title=""/>
                  </v:shape>
                </v:group>
              </w:pict>
            </w:r>
          </w:p>
        </w:tc>
        <w:tc>
          <w:tcPr>
            <w:tcW w:w="4212" w:type="dxa"/>
            <w:vMerge w:val="restart"/>
          </w:tcPr>
          <w:p w:rsidR="007B102D" w:rsidRDefault="007B102D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7B102D" w:rsidRDefault="007B102D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7B102D" w:rsidRDefault="007B102D" w:rsidP="003F075B">
            <w:pPr>
              <w:jc w:val="center"/>
              <w:rPr>
                <w:rFonts w:ascii="Century Bash" w:hAnsi="Century Bash"/>
                <w:sz w:val="16"/>
              </w:rPr>
            </w:pPr>
          </w:p>
          <w:p w:rsidR="007B102D" w:rsidRDefault="007B102D" w:rsidP="003F075B">
            <w:pPr>
              <w:jc w:val="center"/>
              <w:rPr>
                <w:rFonts w:ascii="Century Bash" w:hAnsi="Century Bash"/>
              </w:rPr>
            </w:pPr>
          </w:p>
        </w:tc>
      </w:tr>
      <w:tr w:rsidR="007B102D" w:rsidTr="003F075B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7B102D" w:rsidRDefault="007B102D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7B102D" w:rsidRDefault="007B102D" w:rsidP="003F075B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7B102D" w:rsidRDefault="007B102D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7B102D" w:rsidRDefault="007B102D" w:rsidP="00034196">
      <w:pPr>
        <w:jc w:val="center"/>
        <w:rPr>
          <w:b/>
          <w:sz w:val="28"/>
          <w:szCs w:val="28"/>
        </w:rPr>
      </w:pPr>
      <w:r w:rsidRPr="00F77F11">
        <w:rPr>
          <w:b/>
          <w:sz w:val="28"/>
          <w:szCs w:val="28"/>
        </w:rPr>
        <w:t>ПОСТАНОВЛЕНИЕ</w:t>
      </w:r>
    </w:p>
    <w:p w:rsidR="007B102D" w:rsidRPr="00F77F11" w:rsidRDefault="007B102D" w:rsidP="00034196">
      <w:pPr>
        <w:jc w:val="center"/>
        <w:rPr>
          <w:b/>
          <w:sz w:val="28"/>
          <w:szCs w:val="28"/>
        </w:rPr>
      </w:pPr>
    </w:p>
    <w:p w:rsidR="007B102D" w:rsidRPr="00F77F11" w:rsidRDefault="007B102D" w:rsidP="00034196">
      <w:pPr>
        <w:jc w:val="center"/>
        <w:rPr>
          <w:b/>
          <w:sz w:val="28"/>
          <w:szCs w:val="28"/>
        </w:rPr>
      </w:pPr>
      <w:r w:rsidRPr="00F77F11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F77F11">
        <w:rPr>
          <w:b/>
          <w:sz w:val="28"/>
          <w:szCs w:val="28"/>
        </w:rPr>
        <w:t>.04.2014</w:t>
      </w:r>
      <w:r w:rsidRPr="00F77F11">
        <w:rPr>
          <w:b/>
          <w:sz w:val="28"/>
          <w:szCs w:val="28"/>
        </w:rPr>
        <w:tab/>
        <w:t xml:space="preserve">                                                                        № 26</w:t>
      </w:r>
    </w:p>
    <w:p w:rsidR="007B102D" w:rsidRPr="00F77F11" w:rsidRDefault="007B102D" w:rsidP="00034196">
      <w:pPr>
        <w:jc w:val="both"/>
        <w:rPr>
          <w:sz w:val="28"/>
          <w:szCs w:val="28"/>
        </w:rPr>
      </w:pPr>
    </w:p>
    <w:p w:rsidR="007B102D" w:rsidRPr="00AB3726" w:rsidRDefault="007B102D" w:rsidP="00034196">
      <w:pPr>
        <w:jc w:val="center"/>
        <w:rPr>
          <w:b/>
          <w:sz w:val="26"/>
          <w:szCs w:val="26"/>
        </w:rPr>
      </w:pPr>
      <w:r w:rsidRPr="00AB3726">
        <w:rPr>
          <w:b/>
          <w:sz w:val="26"/>
          <w:szCs w:val="26"/>
        </w:rPr>
        <w:t>О порядке увольнения лиц, замещающих муниципальные должности в Администрации сельского поселения Кожай-Семеновский сельсовет муниципального района Миякинский  район Республики Башкортостан в связи с утратой доверия</w:t>
      </w:r>
    </w:p>
    <w:p w:rsidR="007B102D" w:rsidRPr="00F77F11" w:rsidRDefault="007B102D" w:rsidP="00034196">
      <w:pPr>
        <w:jc w:val="both"/>
        <w:rPr>
          <w:sz w:val="26"/>
          <w:szCs w:val="26"/>
        </w:rPr>
      </w:pPr>
    </w:p>
    <w:p w:rsidR="007B102D" w:rsidRPr="00F77F11" w:rsidRDefault="007B102D" w:rsidP="00034196">
      <w:pPr>
        <w:ind w:firstLine="700"/>
        <w:jc w:val="both"/>
        <w:rPr>
          <w:sz w:val="26"/>
          <w:szCs w:val="26"/>
        </w:rPr>
      </w:pPr>
      <w:r w:rsidRPr="00F77F11">
        <w:rPr>
          <w:sz w:val="26"/>
          <w:szCs w:val="26"/>
        </w:rPr>
        <w:t xml:space="preserve">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 целях соблюдения должностными лицами и муниципальными служащими администрации сельского поселения Кожай-Семеновский сельсовет муниципального района Миякинский  район Республики Башкортостан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 и на основании представления об устранении нарушений законодательства о противодействии коррупции </w:t>
      </w:r>
      <w:r w:rsidRPr="00F77F11">
        <w:rPr>
          <w:sz w:val="26"/>
          <w:szCs w:val="26"/>
        </w:rPr>
        <w:br/>
        <w:t xml:space="preserve">№ Д5-2014 от 31.03.2014г., Администрация сельского поселения Кожай-Семеновский сельсовет муниципального района Миякинский  район Республики Башкортостан ПОСТАНОВЛЯЕТ: </w:t>
      </w:r>
    </w:p>
    <w:p w:rsidR="007B102D" w:rsidRPr="00F77F11" w:rsidRDefault="007B102D" w:rsidP="00034196">
      <w:pPr>
        <w:ind w:firstLine="700"/>
        <w:jc w:val="both"/>
        <w:rPr>
          <w:sz w:val="26"/>
          <w:szCs w:val="26"/>
        </w:rPr>
      </w:pPr>
      <w:r w:rsidRPr="00F77F11">
        <w:rPr>
          <w:sz w:val="26"/>
          <w:szCs w:val="26"/>
        </w:rPr>
        <w:t>1. Утвердить прилагаемое Положение о порядке увольнения лиц, замещающих муниципальные должности в Администрации сельского поселения Кожай-Семеновский сельсовет муниципального района Миякинский  район Республики Башкортостан в связи с утратой доверия согласно приложения.</w:t>
      </w:r>
    </w:p>
    <w:p w:rsidR="007B102D" w:rsidRPr="00F77F11" w:rsidRDefault="007B102D" w:rsidP="00034196">
      <w:pPr>
        <w:ind w:firstLine="700"/>
        <w:jc w:val="both"/>
        <w:rPr>
          <w:sz w:val="26"/>
          <w:szCs w:val="26"/>
        </w:rPr>
      </w:pPr>
      <w:r w:rsidRPr="00F77F11">
        <w:rPr>
          <w:sz w:val="26"/>
          <w:szCs w:val="26"/>
        </w:rPr>
        <w:t>2. Признать утратившим силу постановление главы сельского поселения Кожай-Семеновский сельсовет муниципального района Миякинский  район Республики Башкортостан от 12.03.2014 № 15 «О порядке увольнения лиц, замещающих муниципальные должности в Администрации сельского поселения Кожай-Семеновский сельсовет муниципального района Миякинский  район Республики Башкортостан в связи с утратой доверия».</w:t>
      </w:r>
    </w:p>
    <w:p w:rsidR="007B102D" w:rsidRDefault="007B102D" w:rsidP="00034196">
      <w:pPr>
        <w:ind w:firstLine="700"/>
        <w:jc w:val="both"/>
        <w:rPr>
          <w:sz w:val="26"/>
          <w:szCs w:val="26"/>
        </w:rPr>
      </w:pPr>
      <w:r w:rsidRPr="00F77F11">
        <w:rPr>
          <w:sz w:val="26"/>
          <w:szCs w:val="26"/>
        </w:rPr>
        <w:t>3. Опубликовать настоящее постановление на сайте администрации сельского поселения Кожай-Семеновский сельсовет муниципального района Миякинский  район Республики Башкортостан в сети Интернет.</w:t>
      </w:r>
    </w:p>
    <w:p w:rsidR="007B102D" w:rsidRDefault="007B102D" w:rsidP="00034196">
      <w:pPr>
        <w:ind w:firstLine="700"/>
        <w:jc w:val="both"/>
        <w:rPr>
          <w:sz w:val="26"/>
          <w:szCs w:val="26"/>
        </w:rPr>
      </w:pPr>
    </w:p>
    <w:p w:rsidR="007B102D" w:rsidRPr="00F77F11" w:rsidRDefault="007B102D" w:rsidP="00034196">
      <w:pPr>
        <w:ind w:firstLine="700"/>
        <w:jc w:val="both"/>
        <w:rPr>
          <w:sz w:val="26"/>
          <w:szCs w:val="26"/>
        </w:rPr>
      </w:pPr>
    </w:p>
    <w:p w:rsidR="007B102D" w:rsidRDefault="007B102D" w:rsidP="00034196">
      <w:pPr>
        <w:ind w:firstLine="700"/>
        <w:jc w:val="both"/>
        <w:rPr>
          <w:sz w:val="26"/>
          <w:szCs w:val="26"/>
        </w:rPr>
      </w:pPr>
      <w:r w:rsidRPr="00F77F11">
        <w:rPr>
          <w:sz w:val="26"/>
          <w:szCs w:val="26"/>
        </w:rPr>
        <w:t>Глава сельского поселения</w:t>
      </w:r>
      <w:r w:rsidRPr="00F77F11">
        <w:rPr>
          <w:sz w:val="26"/>
          <w:szCs w:val="26"/>
        </w:rPr>
        <w:tab/>
        <w:t xml:space="preserve">    </w:t>
      </w:r>
      <w:r w:rsidRPr="00F77F11">
        <w:rPr>
          <w:sz w:val="26"/>
          <w:szCs w:val="26"/>
        </w:rPr>
        <w:tab/>
      </w:r>
      <w:r w:rsidRPr="00F77F11">
        <w:rPr>
          <w:sz w:val="26"/>
          <w:szCs w:val="26"/>
        </w:rPr>
        <w:tab/>
      </w:r>
      <w:r w:rsidRPr="00F77F11">
        <w:rPr>
          <w:sz w:val="26"/>
          <w:szCs w:val="26"/>
        </w:rPr>
        <w:tab/>
      </w:r>
      <w:r w:rsidRPr="00F77F11">
        <w:rPr>
          <w:sz w:val="26"/>
          <w:szCs w:val="26"/>
        </w:rPr>
        <w:tab/>
        <w:t>Р.А.Каримов</w:t>
      </w:r>
    </w:p>
    <w:p w:rsidR="007B102D" w:rsidRPr="00F77F11" w:rsidRDefault="007B102D" w:rsidP="00034196">
      <w:pPr>
        <w:ind w:firstLine="700"/>
        <w:jc w:val="both"/>
        <w:rPr>
          <w:sz w:val="26"/>
          <w:szCs w:val="26"/>
        </w:rPr>
      </w:pPr>
    </w:p>
    <w:p w:rsidR="007B102D" w:rsidRPr="00F77F11" w:rsidRDefault="007B102D" w:rsidP="00034196">
      <w:pPr>
        <w:ind w:firstLine="700"/>
        <w:jc w:val="right"/>
        <w:rPr>
          <w:sz w:val="28"/>
          <w:szCs w:val="28"/>
        </w:rPr>
      </w:pPr>
      <w:r w:rsidRPr="00F77F11">
        <w:rPr>
          <w:sz w:val="28"/>
          <w:szCs w:val="28"/>
        </w:rPr>
        <w:t xml:space="preserve">Приложение </w:t>
      </w:r>
    </w:p>
    <w:p w:rsidR="007B102D" w:rsidRPr="00F77F11" w:rsidRDefault="007B102D" w:rsidP="00034196">
      <w:pPr>
        <w:ind w:firstLine="700"/>
        <w:jc w:val="right"/>
        <w:rPr>
          <w:sz w:val="28"/>
          <w:szCs w:val="28"/>
        </w:rPr>
      </w:pPr>
      <w:r w:rsidRPr="00F77F11">
        <w:rPr>
          <w:sz w:val="28"/>
          <w:szCs w:val="28"/>
        </w:rPr>
        <w:t xml:space="preserve">к постановлению </w:t>
      </w:r>
    </w:p>
    <w:p w:rsidR="007B102D" w:rsidRPr="00F77F11" w:rsidRDefault="007B102D" w:rsidP="00034196">
      <w:pPr>
        <w:ind w:firstLine="700"/>
        <w:jc w:val="right"/>
        <w:rPr>
          <w:sz w:val="28"/>
          <w:szCs w:val="28"/>
        </w:rPr>
      </w:pPr>
      <w:r w:rsidRPr="00F77F11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F77F11">
        <w:rPr>
          <w:sz w:val="28"/>
          <w:szCs w:val="28"/>
        </w:rPr>
        <w:t>.04.2014 г. № 26 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 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</w:p>
    <w:p w:rsidR="007B102D" w:rsidRPr="00F77F11" w:rsidRDefault="007B102D" w:rsidP="00034196">
      <w:pPr>
        <w:jc w:val="center"/>
        <w:rPr>
          <w:sz w:val="28"/>
          <w:szCs w:val="28"/>
        </w:rPr>
      </w:pPr>
      <w:r w:rsidRPr="00F77F11">
        <w:rPr>
          <w:sz w:val="28"/>
          <w:szCs w:val="28"/>
        </w:rPr>
        <w:t>П О Л О Ж Е Н И Е</w:t>
      </w:r>
    </w:p>
    <w:p w:rsidR="007B102D" w:rsidRPr="00F77F11" w:rsidRDefault="007B102D" w:rsidP="00034196">
      <w:pPr>
        <w:ind w:firstLine="700"/>
        <w:jc w:val="center"/>
        <w:rPr>
          <w:sz w:val="28"/>
          <w:szCs w:val="28"/>
        </w:rPr>
      </w:pPr>
      <w:r w:rsidRPr="00F77F11">
        <w:rPr>
          <w:sz w:val="28"/>
          <w:szCs w:val="28"/>
        </w:rPr>
        <w:t>о порядке увольнения лиц, замещающих</w:t>
      </w:r>
    </w:p>
    <w:p w:rsidR="007B102D" w:rsidRPr="00F77F11" w:rsidRDefault="007B102D" w:rsidP="00034196">
      <w:pPr>
        <w:ind w:firstLine="700"/>
        <w:jc w:val="center"/>
        <w:rPr>
          <w:sz w:val="28"/>
          <w:szCs w:val="28"/>
        </w:rPr>
      </w:pPr>
      <w:r w:rsidRPr="00F77F11">
        <w:rPr>
          <w:sz w:val="28"/>
          <w:szCs w:val="28"/>
        </w:rPr>
        <w:t>муниципальные должности в Администрации сельского поселения Кожай-Семеновский сельсовет муниципального района Миякинский  район Республики Башкортостан в связи с утратой доверия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1. За несоблюдение лицами, замещающими должности муниципальной службы в администрации сельского поселения Кожай-Семеновский сельсовет  муниципального района Миякинский  район  Республики Башкортостан,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дисциплинарные взыскания в соответствии со статьей 27 Федеральным законом от 2 марта 2007 года № 25-ФЗ «О муниципальной службе в Российской Федерации» в виде замечания, выговора или увольнения с муниципальной службы по соответствующим основаниям.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2. Дисциплинарные взыскания в виде увольнения с муниципальной службы муниципального служащего, увольнения (освобождения от должности) лица, замещающего муниципальную должность в администрации сельского поселения Кожай-Семеновский сельсовет  муниципального района Миякинский  район Республики Башкортостан, (далее – должностное лицо) в связи с утратой доверия могут быть применены: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2.1. к муниципальному служащему в следующих случаях: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 непредставления сведений о своих расходах,  а так же о расходах супруга (супруги) и несовершеннолетних детей,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доходам», иными правовыми актами Российской Федерации;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2.2. к должностному лицу в следующих случаях: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осуществления лицом предпринимательской деятельности;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3. Взыскания, указанные в пунктах 1, 2 настоящего Порядка, применяются представителем нанимателя (работодателем) на основании: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доклада о результатах проверки, проведенной кадровой службой администрации сельского поселения Кожай-Семеновский сельсовет.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администрации сельского поселения Кожай-Семеновский сельсовет и урегулированию конфликта интересов (далее - Комиссия) в случае, если доклад о результатах проверки направлялся в Комиссию.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объяснений должностного лица, муниципального служащего.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- иных материалов.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4. При применении взысканий, указанных в пунктах 1, 2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 своих должностных обязанностей.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5. 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6. В распоряжении администрации сельского поселения Кожай-Семеновский сельсовет о применении к муниципальному служащему, должностному лицу взыскания в случае совершения им коррупционного правонарушения в качестве основания применения взыскания указываются соответственно часть 1 или 2 статьи 27.1 Федерального закона от 2 марта 2007 года № 25-ФЗ «О муниципальной службе в Российской Федерации», часть 1 или 2 статьи 13.1 Федерального закона от 25 декабря 2008 года № 273-ФЗ «О противодействии коррупции».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7. Копия распоряжения администрации сельского поселения Миякинский сельсовет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должностному лицу, муниципальному служащему в течение пяти дней со дня издания соответствующего распоряжения.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8. Должностное лицо, муниципальный служащий вправе обжаловать взыскание в письменной форме в Комиссию или в суд.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  <w:r w:rsidRPr="00F77F11">
        <w:rPr>
          <w:sz w:val="28"/>
          <w:szCs w:val="28"/>
        </w:rPr>
        <w:t>9. Если в течение одного года со дня применения взыскания должностное лицо, муниципальный служащий не были подвергнуты дисциплинарному взысканию, предусмотренному соответственно статьями 14.1. 15 и 27 Федерального закона от 2 марта 2007 года № 25-ФЗ «О муниципальной службе в Российской Федерации», статьей 13.1 Федерального закона от 25 декабря 2008 года № 273-ФЗ «О противодействии коррупции», они считаются не имеющими взыскания.</w:t>
      </w:r>
    </w:p>
    <w:p w:rsidR="007B102D" w:rsidRPr="00F77F11" w:rsidRDefault="007B102D" w:rsidP="00034196">
      <w:pPr>
        <w:ind w:firstLine="700"/>
        <w:jc w:val="both"/>
        <w:rPr>
          <w:sz w:val="28"/>
          <w:szCs w:val="28"/>
        </w:rPr>
      </w:pPr>
    </w:p>
    <w:p w:rsidR="007B102D" w:rsidRDefault="007B102D" w:rsidP="00034196">
      <w:pPr>
        <w:ind w:firstLine="700"/>
        <w:jc w:val="both"/>
        <w:rPr>
          <w:sz w:val="28"/>
          <w:szCs w:val="28"/>
        </w:rPr>
      </w:pPr>
    </w:p>
    <w:p w:rsidR="007B102D" w:rsidRDefault="007B102D" w:rsidP="00034196">
      <w:pPr>
        <w:ind w:firstLine="700"/>
        <w:jc w:val="both"/>
        <w:rPr>
          <w:sz w:val="28"/>
          <w:szCs w:val="28"/>
        </w:rPr>
      </w:pPr>
    </w:p>
    <w:p w:rsidR="007B102D" w:rsidRDefault="007B102D" w:rsidP="00034196">
      <w:pPr>
        <w:ind w:firstLine="700"/>
        <w:jc w:val="both"/>
        <w:rPr>
          <w:sz w:val="28"/>
          <w:szCs w:val="28"/>
        </w:rPr>
      </w:pPr>
    </w:p>
    <w:p w:rsidR="007B102D" w:rsidRDefault="007B102D">
      <w:bookmarkStart w:id="0" w:name="_GoBack"/>
      <w:bookmarkEnd w:id="0"/>
    </w:p>
    <w:sectPr w:rsidR="007B102D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8A"/>
    <w:rsid w:val="00034196"/>
    <w:rsid w:val="000D0D2E"/>
    <w:rsid w:val="0013603E"/>
    <w:rsid w:val="003F075B"/>
    <w:rsid w:val="00513CF0"/>
    <w:rsid w:val="005159B0"/>
    <w:rsid w:val="007B102D"/>
    <w:rsid w:val="00A37B15"/>
    <w:rsid w:val="00A734B0"/>
    <w:rsid w:val="00AB3726"/>
    <w:rsid w:val="00AE42F6"/>
    <w:rsid w:val="00CA54C5"/>
    <w:rsid w:val="00D7331A"/>
    <w:rsid w:val="00D93C78"/>
    <w:rsid w:val="00D9714C"/>
    <w:rsid w:val="00E5098A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1459</Words>
  <Characters>8321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Zver</cp:lastModifiedBy>
  <cp:revision>3</cp:revision>
  <dcterms:created xsi:type="dcterms:W3CDTF">2014-11-30T16:22:00Z</dcterms:created>
  <dcterms:modified xsi:type="dcterms:W3CDTF">2014-12-02T11:52:00Z</dcterms:modified>
</cp:coreProperties>
</file>